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85" w:rsidRPr="00E002C2" w:rsidRDefault="000F244D" w:rsidP="006A264D">
      <w:pPr>
        <w:outlineLvl w:val="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11430</wp:posOffset>
            </wp:positionV>
            <wp:extent cx="1225550" cy="933450"/>
            <wp:effectExtent l="0" t="0" r="0" b="0"/>
            <wp:wrapSquare wrapText="bothSides"/>
            <wp:docPr id="17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8" b="10109"/>
                    <a:stretch/>
                  </pic:blipFill>
                  <pic:spPr bwMode="auto">
                    <a:xfrm>
                      <a:off x="0" y="0"/>
                      <a:ext cx="1225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A85" w:rsidRPr="00E002C2">
        <w:rPr>
          <w:b/>
          <w:bCs/>
          <w:sz w:val="32"/>
          <w:szCs w:val="32"/>
        </w:rPr>
        <w:t xml:space="preserve">Inschrijving optocht cv “de </w:t>
      </w:r>
      <w:proofErr w:type="spellStart"/>
      <w:r w:rsidR="00623A85" w:rsidRPr="00E002C2">
        <w:rPr>
          <w:b/>
          <w:bCs/>
          <w:sz w:val="32"/>
          <w:szCs w:val="32"/>
        </w:rPr>
        <w:t>Nöttekrakers</w:t>
      </w:r>
      <w:proofErr w:type="spellEnd"/>
      <w:r w:rsidR="00623A85" w:rsidRPr="00E002C2">
        <w:rPr>
          <w:b/>
          <w:bCs/>
          <w:sz w:val="32"/>
          <w:szCs w:val="32"/>
        </w:rPr>
        <w:t xml:space="preserve">” </w:t>
      </w:r>
      <w:r w:rsidR="000D7CF7">
        <w:rPr>
          <w:b/>
          <w:bCs/>
          <w:sz w:val="32"/>
          <w:szCs w:val="32"/>
        </w:rPr>
        <w:t>2019</w:t>
      </w:r>
      <w:bookmarkStart w:id="0" w:name="_GoBack"/>
      <w:bookmarkEnd w:id="0"/>
    </w:p>
    <w:p w:rsidR="00623A85" w:rsidRDefault="000F244D" w:rsidP="006A264D">
      <w:pPr>
        <w:outlineLvl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151765</wp:posOffset>
                </wp:positionV>
                <wp:extent cx="3513455" cy="0"/>
                <wp:effectExtent l="9525" t="9525" r="1079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C33DF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15pt;margin-top:11.95pt;width:27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JD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"/>
            </w:pict>
          </mc:Fallback>
        </mc:AlternateContent>
      </w:r>
      <w:r w:rsidR="00623A85" w:rsidRPr="007E17C7">
        <w:rPr>
          <w:b/>
          <w:bCs/>
        </w:rPr>
        <w:t>Naam groep</w:t>
      </w:r>
      <w:r w:rsidR="001B3FA0">
        <w:rPr>
          <w:b/>
          <w:bCs/>
        </w:rPr>
        <w:t xml:space="preserve">:  </w:t>
      </w:r>
      <w:permStart w:id="2023099645" w:edGrp="everyone"/>
      <w:permEnd w:id="2023099645"/>
    </w:p>
    <w:p w:rsidR="00623A85" w:rsidRDefault="000F244D" w:rsidP="006A264D">
      <w:pPr>
        <w:outlineLvl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152400</wp:posOffset>
                </wp:positionV>
                <wp:extent cx="2952115" cy="0"/>
                <wp:effectExtent l="9525" t="9525" r="10160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3090AA" id="AutoShape 4" o:spid="_x0000_s1026" type="#_x0000_t32" style="position:absolute;margin-left:105.4pt;margin-top:12pt;width:232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"/>
            </w:pict>
          </mc:Fallback>
        </mc:AlternateContent>
      </w:r>
      <w:r w:rsidR="00623A85" w:rsidRPr="007E17C7">
        <w:rPr>
          <w:b/>
          <w:bCs/>
        </w:rPr>
        <w:t>Naam contactpersoon</w:t>
      </w:r>
      <w:r w:rsidR="001B3FA0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31552996" w:edGrp="everyone"/>
      <w:permEnd w:id="31552996"/>
    </w:p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160655</wp:posOffset>
                </wp:positionV>
                <wp:extent cx="5363845" cy="0"/>
                <wp:effectExtent l="7620" t="7620" r="10160" b="1143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1037A3" id="AutoShape 5" o:spid="_x0000_s1026" type="#_x0000_t32" style="position:absolute;margin-left:29.5pt;margin-top:12.65pt;width:422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akNQIAAHg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"/>
            </w:pict>
          </mc:Fallback>
        </mc:AlternateContent>
      </w:r>
      <w:r w:rsidR="00623A85" w:rsidRPr="007E17C7">
        <w:rPr>
          <w:b/>
          <w:bCs/>
        </w:rPr>
        <w:t>Adres</w:t>
      </w:r>
      <w:r w:rsidR="001B3FA0">
        <w:rPr>
          <w:b/>
          <w:bCs/>
        </w:rPr>
        <w:t xml:space="preserve">: </w:t>
      </w:r>
      <w:permStart w:id="2124627988" w:edGrp="everyone"/>
      <w:permEnd w:id="2124627988"/>
    </w:p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161290</wp:posOffset>
                </wp:positionV>
                <wp:extent cx="4679950" cy="0"/>
                <wp:effectExtent l="9525" t="7620" r="6350" b="1143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134E5F" id="AutoShape 6" o:spid="_x0000_s1026" type="#_x0000_t32" style="position:absolute;margin-left:82.9pt;margin-top:12.7pt;width:36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oXNQ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"/>
            </w:pict>
          </mc:Fallback>
        </mc:AlternateContent>
      </w:r>
      <w:r w:rsidR="00623A85" w:rsidRPr="007E17C7">
        <w:rPr>
          <w:b/>
          <w:bCs/>
        </w:rPr>
        <w:t>Postcode + plaats</w:t>
      </w:r>
      <w:r w:rsidR="001B3FA0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660605646" w:edGrp="everyone"/>
      <w:permEnd w:id="660605646"/>
    </w:p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161925</wp:posOffset>
                </wp:positionV>
                <wp:extent cx="4067810" cy="0"/>
                <wp:effectExtent l="9525" t="7620" r="8890" b="114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8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465EB8" id="AutoShape 7" o:spid="_x0000_s1026" type="#_x0000_t32" style="position:absolute;margin-left:131.65pt;margin-top:12.75pt;width:320.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iuNQIAAHg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"/>
            </w:pict>
          </mc:Fallback>
        </mc:AlternateContent>
      </w:r>
      <w:r w:rsidR="00623A85" w:rsidRPr="007E17C7">
        <w:rPr>
          <w:b/>
          <w:bCs/>
        </w:rPr>
        <w:t>Telefoonnummer</w:t>
      </w:r>
      <w:r w:rsidR="00623A85">
        <w:rPr>
          <w:b/>
          <w:bCs/>
        </w:rPr>
        <w:t>(verplicht</w:t>
      </w:r>
      <w:r w:rsidR="001B3FA0">
        <w:rPr>
          <w:b/>
          <w:bCs/>
        </w:rPr>
        <w:t>):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803426076" w:edGrp="everyone"/>
      <w:permEnd w:id="803426076"/>
    </w:p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163195</wp:posOffset>
                </wp:positionV>
                <wp:extent cx="4319905" cy="0"/>
                <wp:effectExtent l="9525" t="7620" r="13970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76FCDB" id="AutoShape 8" o:spid="_x0000_s1026" type="#_x0000_t32" style="position:absolute;margin-left:111.4pt;margin-top:12.85pt;width:340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bNv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"/>
            </w:pict>
          </mc:Fallback>
        </mc:AlternateContent>
      </w:r>
      <w:r w:rsidR="00623A85" w:rsidRPr="007E17C7">
        <w:rPr>
          <w:b/>
          <w:bCs/>
        </w:rPr>
        <w:t>E-mail adres (verplicht)</w:t>
      </w:r>
      <w:r w:rsidR="001B3FA0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823285876" w:edGrp="everyone"/>
      <w:permEnd w:id="823285876"/>
    </w:p>
    <w:p w:rsidR="00623A85" w:rsidRPr="007E17C7" w:rsidRDefault="00623A85" w:rsidP="006A264D">
      <w:pPr>
        <w:outlineLvl w:val="0"/>
        <w:rPr>
          <w:b/>
          <w:bCs/>
        </w:rPr>
      </w:pPr>
      <w:r w:rsidRPr="007E17C7">
        <w:rPr>
          <w:b/>
          <w:bCs/>
        </w:rPr>
        <w:t>Wij schrijven ons in voor de categorie:</w:t>
      </w:r>
    </w:p>
    <w:p w:rsidR="00623A85" w:rsidRDefault="00623A85" w:rsidP="00871E7E">
      <w:permStart w:id="1321680424" w:edGrp="everyone"/>
      <w:r w:rsidRPr="001B3FA0">
        <w:rPr>
          <w:u w:val="single"/>
        </w:rPr>
        <w:t>O</w:t>
      </w:r>
      <w:r w:rsidRPr="001B3FA0">
        <w:rPr>
          <w:u w:val="single"/>
        </w:rPr>
        <w:tab/>
      </w:r>
      <w:permEnd w:id="1321680424"/>
      <w:r>
        <w:t>wagens</w:t>
      </w:r>
    </w:p>
    <w:p w:rsidR="00623A85" w:rsidRDefault="00623A85" w:rsidP="00871E7E">
      <w:permStart w:id="2019256039" w:edGrp="everyone"/>
      <w:r w:rsidRPr="001B3FA0">
        <w:rPr>
          <w:u w:val="single"/>
        </w:rPr>
        <w:t>O</w:t>
      </w:r>
      <w:r w:rsidRPr="001B3FA0">
        <w:rPr>
          <w:u w:val="single"/>
        </w:rPr>
        <w:tab/>
      </w:r>
      <w:permEnd w:id="2019256039"/>
      <w:r>
        <w:t>groepen (3 of meer personen)</w:t>
      </w:r>
    </w:p>
    <w:permStart w:id="123305378" w:edGrp="everyone"/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546735</wp:posOffset>
                </wp:positionV>
                <wp:extent cx="4895850" cy="0"/>
                <wp:effectExtent l="13970" t="7620" r="5080" b="1143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13ED2" id="AutoShape 17" o:spid="_x0000_s1026" type="#_x0000_t32" style="position:absolute;margin-left:63.75pt;margin-top:43.05pt;width:385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OX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"/>
            </w:pict>
          </mc:Fallback>
        </mc:AlternateContent>
      </w:r>
      <w:r w:rsidR="00623A85" w:rsidRPr="001B3FA0">
        <w:rPr>
          <w:u w:val="single"/>
        </w:rPr>
        <w:t>O</w:t>
      </w:r>
      <w:r w:rsidR="00623A85" w:rsidRPr="001B3FA0">
        <w:rPr>
          <w:u w:val="single"/>
        </w:rPr>
        <w:tab/>
      </w:r>
      <w:permEnd w:id="123305378"/>
      <w:r w:rsidR="00623A85">
        <w:t xml:space="preserve">paren en enkelingen </w:t>
      </w:r>
      <w:r w:rsidR="00623A85">
        <w:br/>
      </w:r>
      <w:r w:rsidR="00623A85">
        <w:br/>
      </w:r>
      <w:r w:rsidR="00623A85" w:rsidRPr="007E17C7">
        <w:rPr>
          <w:b/>
          <w:bCs/>
        </w:rPr>
        <w:t>Ons motto is</w:t>
      </w:r>
      <w:r w:rsidR="001B3FA0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251333545" w:edGrp="everyone"/>
      <w:permEnd w:id="251333545"/>
    </w:p>
    <w:p w:rsidR="008A74B3" w:rsidRDefault="008A74B3" w:rsidP="002C4467">
      <w:pPr>
        <w:rPr>
          <w:b/>
          <w:bCs/>
        </w:rPr>
      </w:pPr>
    </w:p>
    <w:p w:rsidR="00623A85" w:rsidRDefault="000F244D" w:rsidP="002C446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157480</wp:posOffset>
                </wp:positionV>
                <wp:extent cx="3441700" cy="0"/>
                <wp:effectExtent l="9525" t="8890" r="6350" b="1016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5B6C5" id="AutoShape 9" o:spid="_x0000_s1026" type="#_x0000_t32" style="position:absolute;margin-left:180.4pt;margin-top:12.4pt;width:27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g7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"/>
            </w:pict>
          </mc:Fallback>
        </mc:AlternateContent>
      </w:r>
      <w:r w:rsidR="00623A85" w:rsidRPr="007E17C7">
        <w:rPr>
          <w:b/>
          <w:bCs/>
        </w:rPr>
        <w:t>Omschrijving motto (korte toelichting)</w:t>
      </w:r>
      <w:r w:rsidR="001B3FA0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1B3FA0">
        <w:rPr>
          <w:b/>
          <w:bCs/>
        </w:rPr>
        <w:t xml:space="preserve"> </w:t>
      </w:r>
      <w:permStart w:id="1498896204" w:edGrp="everyone"/>
      <w:permEnd w:id="1498896204"/>
    </w:p>
    <w:p w:rsidR="00391518" w:rsidRDefault="00391518" w:rsidP="00871E7E"/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156845</wp:posOffset>
                </wp:positionV>
                <wp:extent cx="4175760" cy="0"/>
                <wp:effectExtent l="9525" t="6985" r="5715" b="1206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EFC812" id="AutoShape 10" o:spid="_x0000_s1026" type="#_x0000_t32" style="position:absolute;margin-left:121.15pt;margin-top:12.35pt;width:32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rHNA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"/>
            </w:pict>
          </mc:Fallback>
        </mc:AlternateContent>
      </w:r>
      <w:r w:rsidR="00623A85" w:rsidRPr="007E17C7">
        <w:rPr>
          <w:b/>
          <w:bCs/>
        </w:rPr>
        <w:t>Wat wordt er uitgebeeld</w:t>
      </w:r>
      <w:r w:rsidR="00FB6CC2">
        <w:rPr>
          <w:b/>
          <w:bCs/>
        </w:rPr>
        <w:t>:</w:t>
      </w:r>
      <w:r>
        <w:rPr>
          <w:b/>
          <w:bCs/>
        </w:rPr>
        <w:t xml:space="preserve"> </w:t>
      </w:r>
      <w:r w:rsidR="00FB6CC2">
        <w:rPr>
          <w:b/>
          <w:bCs/>
        </w:rPr>
        <w:t xml:space="preserve"> </w:t>
      </w:r>
      <w:permStart w:id="944192109" w:edGrp="everyone"/>
      <w:permEnd w:id="944192109"/>
    </w:p>
    <w:p w:rsidR="00391518" w:rsidRDefault="00391518" w:rsidP="00871E7E">
      <w:pPr>
        <w:rPr>
          <w:b/>
          <w:bCs/>
        </w:rPr>
      </w:pPr>
    </w:p>
    <w:p w:rsidR="00623A85" w:rsidRDefault="000F244D" w:rsidP="00871E7E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158115</wp:posOffset>
                </wp:positionV>
                <wp:extent cx="4535805" cy="0"/>
                <wp:effectExtent l="7620" t="6350" r="9525" b="1270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71281B" id="AutoShape 11" o:spid="_x0000_s1026" type="#_x0000_t32" style="position:absolute;margin-left:93.25pt;margin-top:12.45pt;width:357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"/>
            </w:pict>
          </mc:Fallback>
        </mc:AlternateContent>
      </w:r>
      <w:r w:rsidR="00623A85" w:rsidRPr="007E17C7">
        <w:rPr>
          <w:b/>
          <w:bCs/>
        </w:rPr>
        <w:t>Aantal deelnemers</w:t>
      </w:r>
      <w:r w:rsidR="00FB6CC2">
        <w:rPr>
          <w:b/>
          <w:bCs/>
        </w:rPr>
        <w:t>:</w:t>
      </w:r>
      <w:r>
        <w:rPr>
          <w:b/>
          <w:bCs/>
        </w:rPr>
        <w:t xml:space="preserve"> </w:t>
      </w:r>
      <w:r w:rsidR="00FB6CC2">
        <w:rPr>
          <w:b/>
          <w:bCs/>
        </w:rPr>
        <w:t xml:space="preserve"> </w:t>
      </w:r>
      <w:permStart w:id="590817519" w:edGrp="everyone"/>
      <w:permEnd w:id="590817519"/>
    </w:p>
    <w:p w:rsidR="00623A85" w:rsidRDefault="000F244D" w:rsidP="006A264D">
      <w:pPr>
        <w:outlineLvl w:val="0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161290</wp:posOffset>
                </wp:positionV>
                <wp:extent cx="720090" cy="0"/>
                <wp:effectExtent l="0" t="0" r="0" b="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3785B1" id="AutoShape 18" o:spid="_x0000_s1026" type="#_x0000_t32" style="position:absolute;margin-left:247.9pt;margin-top:12.7pt;width:56.7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wfANA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"/>
            </w:pict>
          </mc:Fallback>
        </mc:AlternateContent>
      </w:r>
      <w:r w:rsidR="00623A85" w:rsidRPr="00E20B5C">
        <w:rPr>
          <w:b/>
          <w:bCs/>
        </w:rPr>
        <w:t>Benodigde lengte</w:t>
      </w:r>
      <w:r w:rsidR="00623A85">
        <w:t xml:space="preserve"> (alleen voor wagens i v m opstelling)</w:t>
      </w:r>
      <w:r w:rsidR="00FB6CC2">
        <w:rPr>
          <w:b/>
          <w:bCs/>
        </w:rPr>
        <w:t xml:space="preserve">: </w:t>
      </w:r>
      <w:permStart w:id="1930050583" w:edGrp="everyone"/>
      <w:r w:rsidR="00896579">
        <w:t xml:space="preserve">                 </w:t>
      </w:r>
      <w:r>
        <w:t xml:space="preserve">    </w:t>
      </w:r>
      <w:permEnd w:id="1930050583"/>
      <w:r w:rsidR="00623A85">
        <w:t>meter</w:t>
      </w:r>
    </w:p>
    <w:p w:rsidR="00623A85" w:rsidRDefault="00623A85" w:rsidP="00871E7E">
      <w:r>
        <w:t xml:space="preserve">Wij stellen het  </w:t>
      </w:r>
      <w:r w:rsidRPr="007E17C7">
        <w:rPr>
          <w:b/>
          <w:bCs/>
        </w:rPr>
        <w:t>wel / niet</w:t>
      </w:r>
      <w:r>
        <w:rPr>
          <w:b/>
          <w:bCs/>
        </w:rPr>
        <w:t xml:space="preserve"> </w:t>
      </w:r>
      <w:r>
        <w:t xml:space="preserve"> op prijs dat de optochtcommissie contact met ons opneemt over het plannen van een  bezoek aan onze  </w:t>
      </w:r>
      <w:r w:rsidRPr="00E20B5C">
        <w:rPr>
          <w:b/>
          <w:bCs/>
        </w:rPr>
        <w:t xml:space="preserve">wagen </w:t>
      </w:r>
      <w:r>
        <w:t xml:space="preserve"> of </w:t>
      </w:r>
      <w:r w:rsidRPr="00E20B5C">
        <w:rPr>
          <w:b/>
          <w:bCs/>
        </w:rPr>
        <w:t>groep</w:t>
      </w:r>
      <w:r>
        <w:t xml:space="preserve"> . </w:t>
      </w:r>
    </w:p>
    <w:p w:rsidR="00391518" w:rsidRDefault="000F244D" w:rsidP="00871E7E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156845</wp:posOffset>
                </wp:positionV>
                <wp:extent cx="3801745" cy="0"/>
                <wp:effectExtent l="9525" t="8890" r="8255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1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0B112A" id="AutoShape 12" o:spid="_x0000_s1026" type="#_x0000_t32" style="position:absolute;margin-left:149.65pt;margin-top:12.35pt;width:299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wr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aUTQI/g3EFuFVqa0OH9KiezZOm3x1SuuqIann0fjkZCM5CRPImJBycgSy74bNm4EMg&#10;QSTr2Ng+QAIN6BhncrrNhB89ovDxbp5m9zkU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"/>
            </w:pict>
          </mc:Fallback>
        </mc:AlternateContent>
      </w:r>
      <w:r w:rsidR="00623A85" w:rsidRPr="007E17C7">
        <w:rPr>
          <w:b/>
          <w:bCs/>
        </w:rPr>
        <w:t>Bouwlocatie en contactpersoon</w:t>
      </w:r>
      <w:r w:rsidR="00FB6CC2">
        <w:rPr>
          <w:b/>
          <w:bCs/>
        </w:rPr>
        <w:t>:</w:t>
      </w:r>
      <w:r w:rsidR="008A74B3">
        <w:rPr>
          <w:b/>
          <w:bCs/>
        </w:rPr>
        <w:t xml:space="preserve"> </w:t>
      </w:r>
      <w:r w:rsidR="00FB6CC2">
        <w:rPr>
          <w:b/>
          <w:bCs/>
        </w:rPr>
        <w:t xml:space="preserve"> </w:t>
      </w:r>
      <w:permStart w:id="861870496" w:edGrp="everyone"/>
      <w:permEnd w:id="861870496"/>
    </w:p>
    <w:p w:rsidR="00623A85" w:rsidRDefault="00623A85" w:rsidP="00871E7E">
      <w:r w:rsidRPr="00513C68">
        <w:rPr>
          <w:b/>
          <w:bCs/>
          <w:sz w:val="28"/>
          <w:szCs w:val="28"/>
          <w:u w:val="single"/>
        </w:rPr>
        <w:t xml:space="preserve">Let op: </w:t>
      </w:r>
      <w:r>
        <w:t>Voor deelname aan de optocht dient u minimaal een WA-verzekering af te sluiten. De optocht commissie kan u om de verzekeringspolis vragen!</w:t>
      </w:r>
    </w:p>
    <w:p w:rsidR="00623A85" w:rsidRPr="007D350A" w:rsidRDefault="00623A85" w:rsidP="00871E7E">
      <w:pPr>
        <w:rPr>
          <w:i/>
          <w:iCs/>
        </w:rPr>
      </w:pPr>
      <w:r w:rsidRPr="007D350A">
        <w:rPr>
          <w:b/>
          <w:bCs/>
          <w:i/>
          <w:iCs/>
          <w:u w:val="single"/>
        </w:rPr>
        <w:t>Akkoord verklaring:</w:t>
      </w:r>
      <w:r w:rsidRPr="007D350A">
        <w:rPr>
          <w:i/>
          <w:iCs/>
        </w:rPr>
        <w:t xml:space="preserve"> </w:t>
      </w:r>
      <w:r w:rsidR="00896579">
        <w:rPr>
          <w:i/>
          <w:iCs/>
        </w:rPr>
        <w:t xml:space="preserve">Door ondertekening van dit formulier gaan wij akkoord met de voorwaarden genoemd in dit document, in het </w:t>
      </w:r>
      <w:r w:rsidR="00896579" w:rsidRPr="00EE4082">
        <w:rPr>
          <w:i/>
          <w:iCs/>
        </w:rPr>
        <w:t>Reglement Optocht Braam</w:t>
      </w:r>
      <w:r w:rsidR="00896579">
        <w:rPr>
          <w:i/>
          <w:iCs/>
        </w:rPr>
        <w:t xml:space="preserve">t en in het </w:t>
      </w:r>
      <w:r w:rsidR="00896579" w:rsidRPr="00EE4082">
        <w:rPr>
          <w:i/>
          <w:iCs/>
        </w:rPr>
        <w:t>Basisreglement carnavalsoptochten binnen de gemeente Montferland</w:t>
      </w:r>
      <w:r w:rsidR="00896579">
        <w:rPr>
          <w:i/>
          <w:iCs/>
        </w:rPr>
        <w:t xml:space="preserve">. (te downloaden op de site van de </w:t>
      </w:r>
      <w:proofErr w:type="spellStart"/>
      <w:r w:rsidR="00896579">
        <w:rPr>
          <w:i/>
          <w:iCs/>
        </w:rPr>
        <w:t>Nöttekrakers</w:t>
      </w:r>
      <w:proofErr w:type="spellEnd"/>
      <w:r w:rsidR="00896579">
        <w:rPr>
          <w:i/>
          <w:iCs/>
        </w:rPr>
        <w:t>)</w:t>
      </w:r>
    </w:p>
    <w:p w:rsidR="001B3FA0" w:rsidRDefault="000F244D" w:rsidP="001B3FA0">
      <w:pPr>
        <w:tabs>
          <w:tab w:val="left" w:pos="3969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165100</wp:posOffset>
                </wp:positionV>
                <wp:extent cx="1979930" cy="0"/>
                <wp:effectExtent l="9525" t="8890" r="10795" b="101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8F3B61" id="AutoShape 13" o:spid="_x0000_s1026" type="#_x0000_t32" style="position:absolute;margin-left:37.15pt;margin-top:13pt;width:155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165100</wp:posOffset>
                </wp:positionV>
                <wp:extent cx="2736215" cy="0"/>
                <wp:effectExtent l="9525" t="8890" r="6985" b="1016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77C6AE" id="AutoShape 15" o:spid="_x0000_s1026" type="#_x0000_t32" style="position:absolute;margin-left:232.15pt;margin-top:13pt;width:215.4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"/>
            </w:pict>
          </mc:Fallback>
        </mc:AlternateContent>
      </w:r>
      <w:r w:rsidR="00623A85">
        <w:rPr>
          <w:i/>
          <w:iCs/>
        </w:rPr>
        <w:t>Datum</w:t>
      </w:r>
      <w:r w:rsidR="00FB6CC2">
        <w:rPr>
          <w:i/>
          <w:iCs/>
        </w:rPr>
        <w:t xml:space="preserve">: </w:t>
      </w:r>
      <w:r w:rsidR="00623A85">
        <w:rPr>
          <w:i/>
          <w:iCs/>
        </w:rPr>
        <w:t xml:space="preserve"> </w:t>
      </w:r>
      <w:permStart w:id="1092579483" w:edGrp="everyone"/>
      <w:permEnd w:id="1092579483"/>
      <w:r w:rsidR="001B3FA0">
        <w:rPr>
          <w:i/>
          <w:iCs/>
        </w:rPr>
        <w:tab/>
        <w:t>P</w:t>
      </w:r>
      <w:r w:rsidR="00FB6CC2">
        <w:rPr>
          <w:i/>
          <w:iCs/>
        </w:rPr>
        <w:t xml:space="preserve">laats:  </w:t>
      </w:r>
      <w:permStart w:id="647430364" w:edGrp="everyone"/>
      <w:permEnd w:id="647430364"/>
    </w:p>
    <w:p w:rsidR="008A74B3" w:rsidRDefault="000F244D" w:rsidP="001B3FA0">
      <w:pPr>
        <w:tabs>
          <w:tab w:val="left" w:pos="3969"/>
        </w:tabs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165735</wp:posOffset>
                </wp:positionV>
                <wp:extent cx="2016125" cy="0"/>
                <wp:effectExtent l="9525" t="8890" r="12700" b="1016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7D8B9" id="AutoShape 14" o:spid="_x0000_s1026" type="#_x0000_t32" style="position:absolute;margin-left:32.65pt;margin-top:13.05pt;width:158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"/>
            </w:pict>
          </mc:Fallback>
        </mc:AlternateContent>
      </w:r>
      <w:r w:rsidR="001B3FA0">
        <w:t>N</w:t>
      </w:r>
      <w:r w:rsidR="00623A85">
        <w:t>aam</w:t>
      </w:r>
      <w:r w:rsidR="00FB6CC2">
        <w:t>:</w:t>
      </w:r>
      <w:r>
        <w:t xml:space="preserve"> </w:t>
      </w:r>
      <w:r w:rsidR="00FB6CC2">
        <w:t xml:space="preserve"> </w:t>
      </w:r>
      <w:permStart w:id="342570724" w:edGrp="everyone"/>
      <w:permEnd w:id="342570724"/>
      <w:r w:rsidR="00623A85">
        <w:tab/>
        <w:t>Handtekening:</w:t>
      </w:r>
    </w:p>
    <w:p w:rsidR="008A74B3" w:rsidRDefault="008A74B3" w:rsidP="008A74B3"/>
    <w:p w:rsidR="00623A85" w:rsidRPr="008A74B3" w:rsidRDefault="000F244D" w:rsidP="008A74B3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157480</wp:posOffset>
                </wp:positionV>
                <wp:extent cx="2736215" cy="0"/>
                <wp:effectExtent l="9525" t="8890" r="6985" b="1016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5C6E6F" id="AutoShape 16" o:spid="_x0000_s1026" type="#_x0000_t32" style="position:absolute;margin-left:230.65pt;margin-top:12.4pt;width:215.4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dwNQ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"/>
            </w:pict>
          </mc:Fallback>
        </mc:AlternateContent>
      </w:r>
      <w:r w:rsidR="008A74B3">
        <w:t xml:space="preserve">                                                                                             </w:t>
      </w:r>
      <w:permStart w:id="1926168911" w:edGrp="everyone"/>
      <w:permEnd w:id="1926168911"/>
    </w:p>
    <w:sectPr w:rsidR="00623A85" w:rsidRPr="008A74B3" w:rsidSect="00592FE7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F3987"/>
    <w:multiLevelType w:val="hybridMultilevel"/>
    <w:tmpl w:val="44DADB2E"/>
    <w:lvl w:ilvl="0" w:tplc="D252548E">
      <w:numFmt w:val="decimal"/>
      <w:lvlText w:val="%1"/>
      <w:lvlJc w:val="left"/>
      <w:pPr>
        <w:ind w:left="846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469B"/>
    <w:multiLevelType w:val="hybridMultilevel"/>
    <w:tmpl w:val="C7E29F5A"/>
    <w:lvl w:ilvl="0" w:tplc="80CA513C">
      <w:numFmt w:val="bullet"/>
      <w:lvlText w:val=""/>
      <w:lvlJc w:val="left"/>
      <w:pPr>
        <w:ind w:left="1065" w:hanging="705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7E"/>
    <w:rsid w:val="00012066"/>
    <w:rsid w:val="00042106"/>
    <w:rsid w:val="0005682E"/>
    <w:rsid w:val="000D7CF7"/>
    <w:rsid w:val="000D7EF8"/>
    <w:rsid w:val="000F244D"/>
    <w:rsid w:val="00176DEA"/>
    <w:rsid w:val="001B3FA0"/>
    <w:rsid w:val="001C7A33"/>
    <w:rsid w:val="0021748D"/>
    <w:rsid w:val="00220AC0"/>
    <w:rsid w:val="002C4467"/>
    <w:rsid w:val="00345E11"/>
    <w:rsid w:val="00391518"/>
    <w:rsid w:val="003949A2"/>
    <w:rsid w:val="00406F00"/>
    <w:rsid w:val="00513C68"/>
    <w:rsid w:val="00592FE7"/>
    <w:rsid w:val="00623A85"/>
    <w:rsid w:val="006765BB"/>
    <w:rsid w:val="006A264D"/>
    <w:rsid w:val="006A7D35"/>
    <w:rsid w:val="006D7BC1"/>
    <w:rsid w:val="006F047D"/>
    <w:rsid w:val="006F1797"/>
    <w:rsid w:val="006F3DE1"/>
    <w:rsid w:val="007A0B06"/>
    <w:rsid w:val="007D350A"/>
    <w:rsid w:val="007E17C7"/>
    <w:rsid w:val="00871E7E"/>
    <w:rsid w:val="00896579"/>
    <w:rsid w:val="008A74B3"/>
    <w:rsid w:val="008B4724"/>
    <w:rsid w:val="008C2D23"/>
    <w:rsid w:val="008C641D"/>
    <w:rsid w:val="00A409AF"/>
    <w:rsid w:val="00AA1076"/>
    <w:rsid w:val="00B94D06"/>
    <w:rsid w:val="00CC0571"/>
    <w:rsid w:val="00D64522"/>
    <w:rsid w:val="00DF0C29"/>
    <w:rsid w:val="00E002C2"/>
    <w:rsid w:val="00E20B5C"/>
    <w:rsid w:val="00ED4545"/>
    <w:rsid w:val="00F56E44"/>
    <w:rsid w:val="00FB6CC2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BD974"/>
  <w15:docId w15:val="{50576FED-A4DB-490D-AB0B-ED320F0C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BC1"/>
    <w:pPr>
      <w:spacing w:after="200" w:line="276" w:lineRule="auto"/>
    </w:pPr>
    <w:rPr>
      <w:rFonts w:cs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71E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rsid w:val="00E00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02C2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rsid w:val="006A264D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30D0F"/>
    <w:rPr>
      <w:rFonts w:ascii="Times New Roman" w:hAnsi="Times New Roman"/>
      <w:sz w:val="0"/>
      <w:szCs w:val="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9A254F26.dotm</Template>
  <TotalTime>1</TotalTime>
  <Pages>1</Pages>
  <Words>157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optocht cv “de Nöttekrakers” 2018</vt:lpstr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optocht cv “de Nöttekrakers” 2018</dc:title>
  <dc:subject/>
  <dc:creator>clemens@elshoff.nl</dc:creator>
  <cp:keywords/>
  <dc:description/>
  <cp:lastModifiedBy>Berends, Klaas-Jan</cp:lastModifiedBy>
  <cp:revision>2</cp:revision>
  <cp:lastPrinted>2012-01-17T19:47:00Z</cp:lastPrinted>
  <dcterms:created xsi:type="dcterms:W3CDTF">2018-12-27T11:36:00Z</dcterms:created>
  <dcterms:modified xsi:type="dcterms:W3CDTF">2018-12-27T11:36:00Z</dcterms:modified>
</cp:coreProperties>
</file>